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  <w:bookmarkStart w:id="0" w:name="_GoBack"/>
      <w:r>
        <w:rPr>
          <w:rFonts w:hint="eastAsia" w:ascii="黑体" w:eastAsia="黑体"/>
          <w:sz w:val="36"/>
          <w:szCs w:val="36"/>
          <w:lang w:val="en-US" w:eastAsia="zh-CN"/>
        </w:rPr>
        <w:t>生命科学学院</w:t>
      </w:r>
      <w:r>
        <w:rPr>
          <w:rFonts w:hint="eastAsia" w:ascii="黑体" w:eastAsia="黑体"/>
          <w:sz w:val="36"/>
          <w:szCs w:val="36"/>
        </w:rPr>
        <w:t>学生集体外出活动备案表</w:t>
      </w:r>
      <w:bookmarkEnd w:id="0"/>
    </w:p>
    <w:tbl>
      <w:tblPr>
        <w:tblStyle w:val="3"/>
        <w:tblpPr w:leftFromText="180" w:rightFromText="180" w:vertAnchor="text" w:horzAnchor="margin" w:tblpXSpec="center" w:tblpY="158"/>
        <w:tblW w:w="9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2936"/>
        <w:gridCol w:w="1703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8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组织</w:t>
            </w:r>
            <w:r>
              <w:rPr>
                <w:rFonts w:hint="eastAsia" w:ascii="仿宋_GB2312" w:eastAsia="仿宋_GB2312"/>
                <w:sz w:val="24"/>
              </w:rPr>
              <w:t>(学生团体)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293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参加活动人数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8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活动地点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活动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起止</w:t>
            </w: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71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</w:trPr>
        <w:tc>
          <w:tcPr>
            <w:tcW w:w="20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行程安排</w:t>
            </w:r>
          </w:p>
        </w:tc>
        <w:tc>
          <w:tcPr>
            <w:tcW w:w="71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20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安全保障措施和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安全事故预案</w:t>
            </w:r>
          </w:p>
        </w:tc>
        <w:tc>
          <w:tcPr>
            <w:tcW w:w="717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0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学生负责人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（签名）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0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负责教师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spacing w:line="360" w:lineRule="auto"/>
              <w:ind w:firstLine="1785" w:firstLineChars="8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（签名）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75" w:hRule="atLeast"/>
        </w:trPr>
        <w:tc>
          <w:tcPr>
            <w:tcW w:w="20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1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（是否同意该项活动开展并备案 ）</w:t>
            </w:r>
          </w:p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经办人：</w:t>
            </w:r>
          </w:p>
          <w:p>
            <w:pPr>
              <w:spacing w:line="360" w:lineRule="auto"/>
              <w:ind w:firstLine="1575" w:firstLineChars="7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单位签章</w:t>
            </w:r>
          </w:p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年   月   日                     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  <w:lang w:val="en-US" w:eastAsia="zh-CN"/>
        </w:rPr>
        <w:t>生命科学学院所有</w:t>
      </w:r>
      <w:r>
        <w:rPr>
          <w:rFonts w:hint="eastAsia" w:ascii="仿宋_GB2312" w:eastAsia="仿宋_GB2312"/>
          <w:sz w:val="24"/>
        </w:rPr>
        <w:t>集体外出活动</w:t>
      </w:r>
      <w:r>
        <w:rPr>
          <w:rFonts w:hint="eastAsia" w:ascii="仿宋_GB2312" w:eastAsia="仿宋_GB2312"/>
          <w:sz w:val="24"/>
          <w:lang w:val="en-US" w:eastAsia="zh-CN"/>
        </w:rPr>
        <w:t>需</w:t>
      </w:r>
      <w:r>
        <w:rPr>
          <w:rFonts w:hint="eastAsia" w:ascii="仿宋_GB2312" w:eastAsia="仿宋_GB2312"/>
          <w:sz w:val="24"/>
        </w:rPr>
        <w:t>报学院</w:t>
      </w:r>
      <w:r>
        <w:rPr>
          <w:rFonts w:hint="eastAsia" w:ascii="仿宋_GB2312" w:eastAsia="仿宋_GB2312"/>
          <w:sz w:val="24"/>
          <w:lang w:val="en-US" w:eastAsia="zh-CN"/>
        </w:rPr>
        <w:t>学生工作办公室</w:t>
      </w:r>
      <w:r>
        <w:rPr>
          <w:rFonts w:hint="eastAsia" w:ascii="仿宋_GB2312" w:eastAsia="仿宋_GB2312"/>
          <w:sz w:val="24"/>
        </w:rPr>
        <w:t>备案。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2.备案表必须附有《</w:t>
      </w:r>
      <w:r>
        <w:rPr>
          <w:rFonts w:hint="eastAsia" w:ascii="仿宋_GB2312" w:eastAsia="仿宋_GB2312"/>
          <w:sz w:val="24"/>
          <w:lang w:val="en-US" w:eastAsia="zh-CN"/>
        </w:rPr>
        <w:t>生命科学学院</w:t>
      </w:r>
      <w:r>
        <w:rPr>
          <w:rFonts w:hint="eastAsia" w:ascii="仿宋_GB2312" w:eastAsia="仿宋_GB2312"/>
          <w:sz w:val="24"/>
        </w:rPr>
        <w:t>学生集体外出活动安全注意事项告知书》，详细的活动组织方案和安全预案和参与活动人员名单及联系方式。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生命科学学院</w:t>
      </w:r>
      <w:r>
        <w:rPr>
          <w:rFonts w:hint="eastAsia" w:ascii="黑体" w:eastAsia="黑体"/>
          <w:b/>
          <w:sz w:val="36"/>
          <w:szCs w:val="36"/>
        </w:rPr>
        <w:t>学生集体外出活动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安全注意事项告知书</w:t>
      </w:r>
    </w:p>
    <w:p>
      <w:pPr>
        <w:spacing w:line="460" w:lineRule="exact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一、注意交通安全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1.自觉遵守交通规则，不闯红灯、跨越栏杆，横过马路时走人行横道线。通行危险路段时要特别警戒。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2.搭乘缆车、索道、游船、旅游车等交通工具时，要留意搭乘工具的载客量及安全性，不乘坐无牌、无证、非法运输车船，不搭乘违规车辆。</w:t>
      </w:r>
    </w:p>
    <w:p>
      <w:pPr>
        <w:spacing w:line="460" w:lineRule="exact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二、注意人身安全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3.不私自下河（湖）游泳；不在河（湖）边嬉戏、打闹；不到泄洪河道等游人禁止活动区域、未开放景区和危险路段逗留、游玩；不在野外和禁火区使用火种。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4.未经批准，不组织骑车、登山、露营、冲浪等专业性较强的高危户外活动，尽量不参与或开展危险度高的项目或活动。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5.在室内封闭场所活动时，应留意空气流通情况，熟悉消防设施配备及紧急出口位置等周围环境。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6.集体行动时，要服从安排，行动一致，应密切注意每一位同学的去向。提高警惕，防范各种行骗行为，防止上当受骗。</w:t>
      </w:r>
    </w:p>
    <w:p>
      <w:pPr>
        <w:spacing w:line="460" w:lineRule="exact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三、注意财物安全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7.外出时不携带大量现金和贵重物品，如确需携带时注意贴身保管，在拥挤场合，密切注意自身财物。</w:t>
      </w:r>
    </w:p>
    <w:p>
      <w:pPr>
        <w:spacing w:line="4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四、学生集体外出活动，应自觉遵守国家法律、法规和有关规章制度，在公共场所要遵守社会公德，注意自身安全，维护学校形象。</w:t>
      </w:r>
    </w:p>
    <w:p>
      <w:pPr>
        <w:spacing w:line="4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五、学生集体外出活动，按照“谁组织、谁负责”的原则，明确职责，责任到人。活动过程中，要随时与班主任、辅导员保持联系，遇到突发情况，须在第一时间与学院取得联系或及时报警。凡因管理不到位、责任不落实而导致安全事故或发生违反校纪、国家法律法规行为的，将严肃追究组织者的责任。</w:t>
      </w:r>
    </w:p>
    <w:p>
      <w:pPr>
        <w:spacing w:line="460" w:lineRule="exact"/>
        <w:ind w:firstLine="551" w:firstLineChars="196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活动组织者已阅读以上安全事项，并告知所有参与人员。</w:t>
      </w:r>
    </w:p>
    <w:p>
      <w:pPr>
        <w:spacing w:line="400" w:lineRule="exact"/>
        <w:ind w:firstLine="3719" w:firstLineChars="1323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负责人签字:      </w:t>
      </w:r>
    </w:p>
    <w:p>
      <w:pPr>
        <w:spacing w:line="400" w:lineRule="exact"/>
        <w:ind w:firstLine="5968" w:firstLineChars="212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年   月    日</w:t>
      </w:r>
    </w:p>
    <w:sectPr>
      <w:pgSz w:w="11906" w:h="16838"/>
      <w:pgMar w:top="779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wNzhkY2ZjYmYzM2VkZWRhOTM0NWE5YTU1ZmFjMWUifQ=="/>
  </w:docVars>
  <w:rsids>
    <w:rsidRoot w:val="4D0B31A7"/>
    <w:rsid w:val="00006868"/>
    <w:rsid w:val="00087FC6"/>
    <w:rsid w:val="000E3E78"/>
    <w:rsid w:val="001155CF"/>
    <w:rsid w:val="00130114"/>
    <w:rsid w:val="001374B8"/>
    <w:rsid w:val="00137F8F"/>
    <w:rsid w:val="00140F69"/>
    <w:rsid w:val="001E0803"/>
    <w:rsid w:val="001F2C4A"/>
    <w:rsid w:val="0022763E"/>
    <w:rsid w:val="00274FF7"/>
    <w:rsid w:val="002A35BF"/>
    <w:rsid w:val="002A40E8"/>
    <w:rsid w:val="00302A4C"/>
    <w:rsid w:val="003557E7"/>
    <w:rsid w:val="003804BD"/>
    <w:rsid w:val="0038703A"/>
    <w:rsid w:val="003B2897"/>
    <w:rsid w:val="003C65B1"/>
    <w:rsid w:val="004144BF"/>
    <w:rsid w:val="0042199B"/>
    <w:rsid w:val="00453B5C"/>
    <w:rsid w:val="00470415"/>
    <w:rsid w:val="00471F68"/>
    <w:rsid w:val="00484EF9"/>
    <w:rsid w:val="004C3523"/>
    <w:rsid w:val="0051478F"/>
    <w:rsid w:val="005B0C18"/>
    <w:rsid w:val="005B0F7E"/>
    <w:rsid w:val="006A0087"/>
    <w:rsid w:val="006C2195"/>
    <w:rsid w:val="006D2C4C"/>
    <w:rsid w:val="00716F35"/>
    <w:rsid w:val="007339D7"/>
    <w:rsid w:val="00774071"/>
    <w:rsid w:val="007E2EE8"/>
    <w:rsid w:val="00804C0E"/>
    <w:rsid w:val="0082176D"/>
    <w:rsid w:val="00834448"/>
    <w:rsid w:val="00953A86"/>
    <w:rsid w:val="009A190C"/>
    <w:rsid w:val="00A10E40"/>
    <w:rsid w:val="00A1473F"/>
    <w:rsid w:val="00A83FE2"/>
    <w:rsid w:val="00A92AA4"/>
    <w:rsid w:val="00AA1E7C"/>
    <w:rsid w:val="00AE2986"/>
    <w:rsid w:val="00AF6882"/>
    <w:rsid w:val="00B176AF"/>
    <w:rsid w:val="00B60A67"/>
    <w:rsid w:val="00BF54E6"/>
    <w:rsid w:val="00BF6819"/>
    <w:rsid w:val="00C20B61"/>
    <w:rsid w:val="00C73774"/>
    <w:rsid w:val="00CB5388"/>
    <w:rsid w:val="00CB5679"/>
    <w:rsid w:val="00D1119B"/>
    <w:rsid w:val="00D2484D"/>
    <w:rsid w:val="00D45621"/>
    <w:rsid w:val="00D66A7C"/>
    <w:rsid w:val="00D717E2"/>
    <w:rsid w:val="00D85381"/>
    <w:rsid w:val="00DF47D2"/>
    <w:rsid w:val="00F02B20"/>
    <w:rsid w:val="00F079C5"/>
    <w:rsid w:val="00F40528"/>
    <w:rsid w:val="00F56AD2"/>
    <w:rsid w:val="00F655B3"/>
    <w:rsid w:val="00F77076"/>
    <w:rsid w:val="00F772CE"/>
    <w:rsid w:val="00F94905"/>
    <w:rsid w:val="1E8B3B76"/>
    <w:rsid w:val="4D0B31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e90d21fc-216d-8213-8a3d-2fd5a4846b3f\&#39640;&#26657;&#23398;&#29983;&#38598;&#20307;&#22806;&#20986;&#27963;&#21160;&#22791;&#26696;&#34920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高校学生集体外出活动备案表.docx</Template>
  <Pages>2</Pages>
  <Words>945</Words>
  <Characters>962</Characters>
  <Lines>8</Lines>
  <Paragraphs>2</Paragraphs>
  <TotalTime>18</TotalTime>
  <ScaleCrop>false</ScaleCrop>
  <LinksUpToDate>false</LinksUpToDate>
  <CharactersWithSpaces>1096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2023-09-06T00:45:00Z</dcterms:created>
  <dc:creator>数据处理账号</dc:creator>
  <cp:lastModifiedBy>数据处理账号</cp:lastModifiedBy>
  <cp:lastPrinted>2023-09-06T00:55:25Z</cp:lastPrinted>
  <dcterms:modified xsi:type="dcterms:W3CDTF">2023-09-06T01:11:35Z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395879678F7B4A1A919F899F0DCC68B3_11</vt:lpwstr>
  </property>
</Properties>
</file>